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260"/>
        <w:tblW w:w="0" w:type="auto"/>
        <w:tblBorders>
          <w:top w:val="single" w:sz="8" w:space="0" w:color="4F81BD"/>
          <w:bottom w:val="single" w:sz="8" w:space="0" w:color="4F81BD"/>
        </w:tblBorders>
        <w:tblLook w:val="04E0" w:firstRow="1" w:lastRow="1" w:firstColumn="1" w:lastColumn="0" w:noHBand="0" w:noVBand="1"/>
      </w:tblPr>
      <w:tblGrid>
        <w:gridCol w:w="9180"/>
      </w:tblGrid>
      <w:tr w:rsidR="00BA53B0" w:rsidRPr="00273F54" w:rsidTr="00BA53B0">
        <w:trPr>
          <w:trHeight w:val="1900"/>
        </w:trPr>
        <w:tc>
          <w:tcPr>
            <w:tcW w:w="9180" w:type="dxa"/>
            <w:tcBorders>
              <w:top w:val="single" w:sz="8" w:space="0" w:color="4F81BD"/>
            </w:tcBorders>
            <w:shd w:val="clear" w:color="auto" w:fill="auto"/>
          </w:tcPr>
          <w:p w:rsidR="00BA53B0" w:rsidRDefault="00BA53B0" w:rsidP="00BA53B0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 xml:space="preserve">DIJAK-INJA </w:t>
            </w:r>
            <w:r>
              <w:rPr>
                <w:b/>
                <w:bCs/>
                <w:color w:val="365F91"/>
              </w:rPr>
              <w:t>(VLAGATELJ-ICA)</w:t>
            </w:r>
          </w:p>
          <w:p w:rsidR="00BA53B0" w:rsidRDefault="00BA53B0" w:rsidP="00BA53B0">
            <w:pPr>
              <w:spacing w:after="0" w:line="240" w:lineRule="auto"/>
              <w:rPr>
                <w:b/>
                <w:bCs/>
                <w:color w:val="365F91"/>
              </w:rPr>
            </w:pPr>
          </w:p>
          <w:p w:rsidR="00BA53B0" w:rsidRPr="00273F54" w:rsidRDefault="00BA53B0" w:rsidP="00BA53B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273F54">
              <w:rPr>
                <w:b/>
                <w:bCs/>
                <w:color w:val="365F91"/>
              </w:rPr>
              <w:t>Ime in priimek:</w:t>
            </w:r>
            <w:r>
              <w:rPr>
                <w:b/>
                <w:bCs/>
                <w:color w:val="365F91"/>
              </w:rPr>
              <w:t xml:space="preserve">                    ________________________________________________</w:t>
            </w:r>
          </w:p>
          <w:p w:rsidR="00BA53B0" w:rsidRPr="00273F54" w:rsidRDefault="00BA53B0" w:rsidP="00BA53B0">
            <w:pPr>
              <w:spacing w:after="0" w:line="240" w:lineRule="auto"/>
              <w:rPr>
                <w:b/>
                <w:bCs/>
                <w:color w:val="365F91"/>
              </w:rPr>
            </w:pPr>
          </w:p>
          <w:p w:rsidR="00BA53B0" w:rsidRPr="00273F54" w:rsidRDefault="00BA53B0" w:rsidP="00BA53B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273F54">
              <w:rPr>
                <w:b/>
                <w:bCs/>
                <w:color w:val="365F91"/>
              </w:rPr>
              <w:t>Naslov stalnega bivališča:</w:t>
            </w:r>
            <w:r>
              <w:rPr>
                <w:b/>
                <w:bCs/>
                <w:color w:val="365F91"/>
              </w:rPr>
              <w:t xml:space="preserve"> ________________________________________________</w:t>
            </w:r>
          </w:p>
          <w:p w:rsidR="00BA53B0" w:rsidRDefault="00BA53B0" w:rsidP="00BA53B0">
            <w:pPr>
              <w:spacing w:after="0" w:line="240" w:lineRule="auto"/>
              <w:rPr>
                <w:b/>
                <w:bCs/>
                <w:color w:val="365F91"/>
              </w:rPr>
            </w:pPr>
          </w:p>
          <w:p w:rsidR="00BA53B0" w:rsidRPr="00273F54" w:rsidRDefault="00BA53B0" w:rsidP="00BA53B0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Poštna številka in pošta:   ________________________________________________</w:t>
            </w:r>
          </w:p>
          <w:p w:rsidR="00BA53B0" w:rsidRPr="00273F54" w:rsidRDefault="00BA53B0" w:rsidP="00BA53B0">
            <w:pPr>
              <w:spacing w:after="0" w:line="240" w:lineRule="auto"/>
              <w:rPr>
                <w:b/>
                <w:bCs/>
                <w:color w:val="365F91"/>
              </w:rPr>
            </w:pPr>
          </w:p>
        </w:tc>
      </w:tr>
      <w:tr w:rsidR="00BA53B0" w:rsidRPr="00273F54" w:rsidTr="00BA53B0">
        <w:tc>
          <w:tcPr>
            <w:tcW w:w="9180" w:type="dxa"/>
            <w:shd w:val="clear" w:color="auto" w:fill="auto"/>
          </w:tcPr>
          <w:p w:rsidR="00BA53B0" w:rsidRPr="00273F54" w:rsidRDefault="00BA53B0" w:rsidP="00BA53B0">
            <w:pPr>
              <w:spacing w:after="0"/>
              <w:rPr>
                <w:b/>
                <w:bCs/>
                <w:color w:val="365F91"/>
              </w:rPr>
            </w:pPr>
            <w:r w:rsidRPr="00273F54">
              <w:rPr>
                <w:b/>
                <w:bCs/>
                <w:color w:val="365F91"/>
              </w:rPr>
              <w:t>Dijaški in študentski dom Koper</w:t>
            </w:r>
            <w:r>
              <w:rPr>
                <w:b/>
                <w:bCs/>
                <w:color w:val="365F91"/>
              </w:rPr>
              <w:t xml:space="preserve"> – </w:t>
            </w:r>
            <w:proofErr w:type="spellStart"/>
            <w:r>
              <w:rPr>
                <w:b/>
                <w:bCs/>
                <w:color w:val="365F91"/>
              </w:rPr>
              <w:t>Casa</w:t>
            </w:r>
            <w:proofErr w:type="spellEnd"/>
            <w:r>
              <w:rPr>
                <w:b/>
                <w:bCs/>
                <w:color w:val="365F91"/>
              </w:rPr>
              <w:t xml:space="preserve"> </w:t>
            </w:r>
            <w:proofErr w:type="spellStart"/>
            <w:r>
              <w:rPr>
                <w:b/>
                <w:bCs/>
                <w:color w:val="365F91"/>
              </w:rPr>
              <w:t>dello</w:t>
            </w:r>
            <w:proofErr w:type="spellEnd"/>
            <w:r>
              <w:rPr>
                <w:b/>
                <w:bCs/>
                <w:color w:val="365F91"/>
              </w:rPr>
              <w:t xml:space="preserve"> </w:t>
            </w:r>
            <w:proofErr w:type="spellStart"/>
            <w:r>
              <w:rPr>
                <w:b/>
                <w:bCs/>
                <w:color w:val="365F91"/>
              </w:rPr>
              <w:t>studente</w:t>
            </w:r>
            <w:proofErr w:type="spellEnd"/>
            <w:r>
              <w:rPr>
                <w:b/>
                <w:bCs/>
                <w:color w:val="365F91"/>
              </w:rPr>
              <w:t xml:space="preserve"> </w:t>
            </w:r>
            <w:proofErr w:type="spellStart"/>
            <w:r>
              <w:rPr>
                <w:b/>
                <w:bCs/>
                <w:color w:val="365F91"/>
              </w:rPr>
              <w:t>Capodistria</w:t>
            </w:r>
            <w:proofErr w:type="spellEnd"/>
          </w:p>
          <w:p w:rsidR="00BA53B0" w:rsidRPr="00273F54" w:rsidRDefault="00BA53B0" w:rsidP="00BA53B0">
            <w:pPr>
              <w:spacing w:after="0"/>
              <w:rPr>
                <w:b/>
                <w:bCs/>
                <w:color w:val="365F91"/>
              </w:rPr>
            </w:pPr>
            <w:r w:rsidRPr="00273F54">
              <w:rPr>
                <w:b/>
                <w:bCs/>
                <w:color w:val="365F91"/>
              </w:rPr>
              <w:t xml:space="preserve">Cankarjeva </w:t>
            </w:r>
            <w:r>
              <w:rPr>
                <w:b/>
                <w:bCs/>
                <w:color w:val="365F91"/>
              </w:rPr>
              <w:t xml:space="preserve">ulica </w:t>
            </w:r>
            <w:r w:rsidRPr="00273F54">
              <w:rPr>
                <w:b/>
                <w:bCs/>
                <w:color w:val="365F91"/>
              </w:rPr>
              <w:t>5</w:t>
            </w:r>
          </w:p>
          <w:p w:rsidR="00BA53B0" w:rsidRPr="00273F54" w:rsidRDefault="00BA53B0" w:rsidP="00BA53B0">
            <w:pPr>
              <w:spacing w:after="0"/>
              <w:rPr>
                <w:b/>
                <w:bCs/>
                <w:color w:val="365F91"/>
              </w:rPr>
            </w:pPr>
            <w:r w:rsidRPr="00273F54">
              <w:rPr>
                <w:b/>
                <w:bCs/>
                <w:color w:val="365F91"/>
              </w:rPr>
              <w:t>6000 Koper</w:t>
            </w:r>
            <w:r>
              <w:rPr>
                <w:b/>
                <w:bCs/>
                <w:color w:val="365F91"/>
              </w:rPr>
              <w:t xml:space="preserve"> - </w:t>
            </w:r>
            <w:proofErr w:type="spellStart"/>
            <w:r>
              <w:rPr>
                <w:b/>
                <w:bCs/>
                <w:color w:val="365F91"/>
              </w:rPr>
              <w:t>Capodistria</w:t>
            </w:r>
            <w:proofErr w:type="spellEnd"/>
          </w:p>
          <w:p w:rsidR="00BA53B0" w:rsidRPr="00273F54" w:rsidRDefault="00BA53B0" w:rsidP="00BA53B0">
            <w:pPr>
              <w:spacing w:after="0" w:line="240" w:lineRule="auto"/>
              <w:rPr>
                <w:b/>
                <w:bCs/>
                <w:color w:val="365F91"/>
              </w:rPr>
            </w:pPr>
          </w:p>
          <w:p w:rsidR="00BA53B0" w:rsidRPr="00273F54" w:rsidRDefault="00BA53B0" w:rsidP="00BA53B0">
            <w:pPr>
              <w:spacing w:after="0" w:line="240" w:lineRule="auto"/>
              <w:rPr>
                <w:b/>
                <w:bCs/>
                <w:color w:val="365F91"/>
                <w:sz w:val="28"/>
                <w:szCs w:val="28"/>
              </w:rPr>
            </w:pPr>
            <w:r w:rsidRPr="00273F54">
              <w:rPr>
                <w:b/>
                <w:bCs/>
                <w:color w:val="365F91"/>
                <w:sz w:val="28"/>
                <w:szCs w:val="28"/>
              </w:rPr>
              <w:t xml:space="preserve">Zadeva: VLOGA ZA </w:t>
            </w:r>
            <w:r>
              <w:rPr>
                <w:b/>
                <w:bCs/>
                <w:color w:val="365F91"/>
                <w:sz w:val="28"/>
                <w:szCs w:val="28"/>
              </w:rPr>
              <w:t>ZNIŽANJE OSKRBNINE V DIJAŠKEM DOMU</w:t>
            </w:r>
          </w:p>
        </w:tc>
      </w:tr>
      <w:tr w:rsidR="00BA53B0" w:rsidRPr="00273F54" w:rsidTr="00BA53B0">
        <w:tc>
          <w:tcPr>
            <w:tcW w:w="9180" w:type="dxa"/>
            <w:shd w:val="clear" w:color="auto" w:fill="D3DFEE"/>
          </w:tcPr>
          <w:p w:rsidR="00BA53B0" w:rsidRPr="00273F54" w:rsidRDefault="00BA53B0" w:rsidP="00BA53B0">
            <w:pPr>
              <w:spacing w:after="0" w:line="240" w:lineRule="auto"/>
              <w:rPr>
                <w:b/>
                <w:bCs/>
                <w:color w:val="365F91"/>
              </w:rPr>
            </w:pPr>
          </w:p>
          <w:p w:rsidR="00BA53B0" w:rsidRPr="00273F54" w:rsidRDefault="00BA53B0" w:rsidP="00BA53B0">
            <w:pPr>
              <w:spacing w:after="0" w:line="240" w:lineRule="auto"/>
              <w:rPr>
                <w:b/>
                <w:bCs/>
                <w:color w:val="365F91"/>
              </w:rPr>
            </w:pPr>
          </w:p>
          <w:p w:rsidR="00BA53B0" w:rsidRPr="00273F54" w:rsidRDefault="00BA53B0" w:rsidP="00BA53B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273F54">
              <w:rPr>
                <w:b/>
                <w:bCs/>
                <w:color w:val="365F91"/>
              </w:rPr>
              <w:t>Podpisani/a  (dijak-</w:t>
            </w:r>
            <w:proofErr w:type="spellStart"/>
            <w:r w:rsidRPr="00273F54">
              <w:rPr>
                <w:b/>
                <w:bCs/>
                <w:color w:val="365F91"/>
              </w:rPr>
              <w:t>inja</w:t>
            </w:r>
            <w:proofErr w:type="spellEnd"/>
            <w:r w:rsidRPr="00273F54">
              <w:rPr>
                <w:b/>
                <w:bCs/>
                <w:color w:val="365F91"/>
              </w:rPr>
              <w:t xml:space="preserve">), </w:t>
            </w:r>
            <w:r>
              <w:rPr>
                <w:b/>
                <w:bCs/>
                <w:color w:val="365F91"/>
              </w:rPr>
              <w:t>____________________________________________________________</w:t>
            </w:r>
          </w:p>
          <w:p w:rsidR="00BA53B0" w:rsidRDefault="00BA53B0" w:rsidP="00BA53B0">
            <w:pPr>
              <w:spacing w:after="0" w:line="240" w:lineRule="auto"/>
              <w:rPr>
                <w:b/>
                <w:bCs/>
                <w:color w:val="365F91"/>
              </w:rPr>
            </w:pPr>
          </w:p>
          <w:p w:rsidR="00BA53B0" w:rsidRDefault="00BA53B0" w:rsidP="00BA53B0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 xml:space="preserve">vzgojna  skupina </w:t>
            </w:r>
            <w:r w:rsidRPr="00273F54">
              <w:rPr>
                <w:b/>
                <w:bCs/>
                <w:color w:val="365F91"/>
              </w:rPr>
              <w:t xml:space="preserve"> _________________________________nameščen-a  v sobi ________, </w:t>
            </w:r>
            <w:r>
              <w:rPr>
                <w:b/>
                <w:bCs/>
                <w:color w:val="365F91"/>
              </w:rPr>
              <w:t xml:space="preserve"> </w:t>
            </w:r>
            <w:r w:rsidRPr="00273F54">
              <w:rPr>
                <w:b/>
                <w:bCs/>
                <w:color w:val="365F91"/>
              </w:rPr>
              <w:t xml:space="preserve">vlagam </w:t>
            </w:r>
          </w:p>
          <w:p w:rsidR="00BA53B0" w:rsidRDefault="00BA53B0" w:rsidP="00BA53B0">
            <w:pPr>
              <w:spacing w:after="0" w:line="240" w:lineRule="auto"/>
              <w:rPr>
                <w:b/>
                <w:bCs/>
                <w:color w:val="365F91"/>
              </w:rPr>
            </w:pPr>
          </w:p>
          <w:p w:rsidR="00BA53B0" w:rsidRDefault="00BA53B0" w:rsidP="00BA53B0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vlogo</w:t>
            </w:r>
            <w:r w:rsidRPr="00273F54">
              <w:rPr>
                <w:b/>
                <w:bCs/>
                <w:color w:val="365F91"/>
              </w:rPr>
              <w:t xml:space="preserve"> za </w:t>
            </w:r>
            <w:r>
              <w:rPr>
                <w:b/>
                <w:bCs/>
                <w:color w:val="365F91"/>
              </w:rPr>
              <w:t>znižanje oskrbnine za termin od _____________________   do   _____________________.</w:t>
            </w:r>
          </w:p>
          <w:p w:rsidR="00BA53B0" w:rsidRDefault="00BA53B0" w:rsidP="00BA53B0">
            <w:pPr>
              <w:spacing w:after="0" w:line="240" w:lineRule="auto"/>
              <w:rPr>
                <w:b/>
                <w:bCs/>
                <w:color w:val="365F91"/>
              </w:rPr>
            </w:pPr>
          </w:p>
          <w:p w:rsidR="00BA53B0" w:rsidRDefault="00BA53B0" w:rsidP="00BA53B0">
            <w:pPr>
              <w:spacing w:after="0" w:line="36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Znižanje oskrbnine uveljavljam zaradi (obvezno obkrožiti):</w:t>
            </w:r>
          </w:p>
          <w:p w:rsidR="00BA53B0" w:rsidRDefault="00BA53B0" w:rsidP="00BA53B0">
            <w:pPr>
              <w:numPr>
                <w:ilvl w:val="0"/>
                <w:numId w:val="1"/>
              </w:numPr>
              <w:spacing w:after="0" w:line="36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Obvezna šolska praksa</w:t>
            </w:r>
          </w:p>
          <w:p w:rsidR="00BA53B0" w:rsidRPr="00273F54" w:rsidRDefault="00BA53B0" w:rsidP="00BA53B0">
            <w:pPr>
              <w:numPr>
                <w:ilvl w:val="0"/>
                <w:numId w:val="1"/>
              </w:numPr>
              <w:spacing w:after="0" w:line="36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Drugo (navesti):___________________________________________________________.</w:t>
            </w:r>
          </w:p>
          <w:p w:rsidR="00BA53B0" w:rsidRPr="00273F54" w:rsidRDefault="00BA53B0" w:rsidP="00BA53B0">
            <w:pPr>
              <w:spacing w:after="0" w:line="240" w:lineRule="auto"/>
              <w:rPr>
                <w:b/>
                <w:bCs/>
                <w:color w:val="365F91"/>
              </w:rPr>
            </w:pPr>
          </w:p>
          <w:p w:rsidR="00BA53B0" w:rsidRDefault="00BA53B0" w:rsidP="00BA53B0">
            <w:pPr>
              <w:spacing w:after="0" w:line="36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Vlogi prilagam naslednje priloge:</w:t>
            </w:r>
          </w:p>
          <w:p w:rsidR="00BA53B0" w:rsidRDefault="00BA53B0" w:rsidP="00BA53B0">
            <w:pPr>
              <w:numPr>
                <w:ilvl w:val="0"/>
                <w:numId w:val="2"/>
              </w:numPr>
              <w:spacing w:after="0" w:line="360" w:lineRule="auto"/>
              <w:rPr>
                <w:b/>
                <w:bCs/>
                <w:color w:val="365F91"/>
              </w:rPr>
            </w:pPr>
            <w:r w:rsidRPr="00273F54">
              <w:rPr>
                <w:b/>
                <w:bCs/>
                <w:color w:val="365F91"/>
              </w:rPr>
              <w:t xml:space="preserve"> </w:t>
            </w:r>
            <w:r>
              <w:rPr>
                <w:b/>
                <w:bCs/>
                <w:color w:val="365F91"/>
              </w:rPr>
              <w:t>Potrdilo delodajalca</w:t>
            </w:r>
          </w:p>
          <w:p w:rsidR="00BA53B0" w:rsidRDefault="00BA53B0" w:rsidP="00BA53B0">
            <w:pPr>
              <w:numPr>
                <w:ilvl w:val="0"/>
                <w:numId w:val="2"/>
              </w:numPr>
              <w:spacing w:after="0" w:line="36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Zdravniško potrdilo</w:t>
            </w:r>
          </w:p>
          <w:p w:rsidR="00BA53B0" w:rsidRPr="00273F54" w:rsidRDefault="00BA53B0" w:rsidP="00BA53B0">
            <w:pPr>
              <w:numPr>
                <w:ilvl w:val="0"/>
                <w:numId w:val="2"/>
              </w:numPr>
              <w:spacing w:after="0" w:line="36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Drugo (navesti) :___________________________________________________________.</w:t>
            </w:r>
          </w:p>
          <w:p w:rsidR="00BA53B0" w:rsidRPr="00273F54" w:rsidRDefault="00BA53B0" w:rsidP="00BA53B0">
            <w:pPr>
              <w:spacing w:after="0" w:line="240" w:lineRule="auto"/>
              <w:rPr>
                <w:b/>
                <w:bCs/>
                <w:color w:val="365F91"/>
              </w:rPr>
            </w:pPr>
          </w:p>
        </w:tc>
      </w:tr>
      <w:tr w:rsidR="00BA53B0" w:rsidRPr="00273F54" w:rsidTr="00BA53B0">
        <w:tc>
          <w:tcPr>
            <w:tcW w:w="9180" w:type="dxa"/>
            <w:shd w:val="clear" w:color="auto" w:fill="auto"/>
          </w:tcPr>
          <w:p w:rsidR="00BA53B0" w:rsidRPr="00273F54" w:rsidRDefault="00BA53B0" w:rsidP="00BA53B0">
            <w:pPr>
              <w:spacing w:after="0" w:line="240" w:lineRule="auto"/>
              <w:rPr>
                <w:b/>
                <w:bCs/>
                <w:color w:val="365F91"/>
              </w:rPr>
            </w:pPr>
          </w:p>
          <w:p w:rsidR="00BA53B0" w:rsidRPr="00273F54" w:rsidRDefault="00BA53B0" w:rsidP="00BA53B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273F54">
              <w:rPr>
                <w:b/>
                <w:bCs/>
                <w:color w:val="365F91"/>
              </w:rPr>
              <w:t xml:space="preserve">                                                                      Lastnoročni podpis </w:t>
            </w:r>
            <w:r>
              <w:rPr>
                <w:b/>
                <w:bCs/>
                <w:color w:val="365F91"/>
              </w:rPr>
              <w:t>dijaka____________________________</w:t>
            </w:r>
          </w:p>
          <w:p w:rsidR="00BA53B0" w:rsidRDefault="00BA53B0" w:rsidP="00BA53B0">
            <w:pPr>
              <w:spacing w:after="0" w:line="240" w:lineRule="auto"/>
              <w:rPr>
                <w:b/>
                <w:bCs/>
                <w:color w:val="365F91"/>
                <w:u w:val="single"/>
              </w:rPr>
            </w:pPr>
          </w:p>
          <w:p w:rsidR="00BA53B0" w:rsidRPr="00273F54" w:rsidRDefault="00BA53B0" w:rsidP="00BA53B0">
            <w:pPr>
              <w:spacing w:after="0" w:line="240" w:lineRule="auto"/>
              <w:rPr>
                <w:b/>
                <w:bCs/>
                <w:color w:val="365F91"/>
                <w:u w:val="single"/>
              </w:rPr>
            </w:pPr>
            <w:r w:rsidRPr="00273F54">
              <w:rPr>
                <w:b/>
                <w:bCs/>
                <w:color w:val="365F91"/>
                <w:u w:val="single"/>
              </w:rPr>
              <w:t>OBVEZNO:</w:t>
            </w:r>
          </w:p>
          <w:p w:rsidR="00BA53B0" w:rsidRPr="00273F54" w:rsidRDefault="00BA53B0" w:rsidP="00BA53B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273F54">
              <w:rPr>
                <w:b/>
                <w:bCs/>
                <w:color w:val="365F91"/>
              </w:rPr>
              <w:t xml:space="preserve">Starši dijaka (čitljivo ime </w:t>
            </w:r>
            <w:r>
              <w:rPr>
                <w:b/>
                <w:bCs/>
                <w:color w:val="365F91"/>
              </w:rPr>
              <w:t xml:space="preserve">in priimek </w:t>
            </w:r>
            <w:r w:rsidRPr="00273F54">
              <w:rPr>
                <w:b/>
                <w:bCs/>
                <w:color w:val="365F91"/>
              </w:rPr>
              <w:t>starš</w:t>
            </w:r>
            <w:r>
              <w:rPr>
                <w:b/>
                <w:bCs/>
                <w:color w:val="365F91"/>
              </w:rPr>
              <w:t>a</w:t>
            </w:r>
            <w:r w:rsidRPr="00273F54">
              <w:rPr>
                <w:b/>
                <w:bCs/>
                <w:color w:val="365F91"/>
              </w:rPr>
              <w:t>)______________________________________________</w:t>
            </w:r>
          </w:p>
          <w:p w:rsidR="00BA53B0" w:rsidRPr="00273F54" w:rsidRDefault="00BA53B0" w:rsidP="00BA53B0">
            <w:pPr>
              <w:spacing w:after="0" w:line="240" w:lineRule="auto"/>
              <w:rPr>
                <w:b/>
                <w:bCs/>
                <w:color w:val="365F91"/>
              </w:rPr>
            </w:pPr>
          </w:p>
          <w:p w:rsidR="00BA53B0" w:rsidRPr="00273F54" w:rsidRDefault="00BA53B0" w:rsidP="00BA53B0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izjavljamo, da smo z vlogo za znižanje oskrbnine seznanjeni.</w:t>
            </w:r>
          </w:p>
          <w:p w:rsidR="00BA53B0" w:rsidRPr="00273F54" w:rsidRDefault="00BA53B0" w:rsidP="00BA53B0">
            <w:pPr>
              <w:spacing w:after="0" w:line="240" w:lineRule="auto"/>
              <w:rPr>
                <w:b/>
                <w:bCs/>
                <w:color w:val="365F91"/>
              </w:rPr>
            </w:pPr>
          </w:p>
          <w:p w:rsidR="00E315A8" w:rsidRPr="00273F54" w:rsidRDefault="00E315A8" w:rsidP="00E315A8">
            <w:pPr>
              <w:spacing w:after="0" w:line="240" w:lineRule="auto"/>
              <w:rPr>
                <w:b/>
                <w:bCs/>
                <w:color w:val="365F91"/>
              </w:rPr>
            </w:pPr>
            <w:r w:rsidRPr="00273F54">
              <w:rPr>
                <w:b/>
                <w:bCs/>
                <w:color w:val="365F91"/>
              </w:rPr>
              <w:t xml:space="preserve">                                                                      Lastnoročni podpis </w:t>
            </w:r>
            <w:r>
              <w:rPr>
                <w:b/>
                <w:bCs/>
                <w:color w:val="365F91"/>
              </w:rPr>
              <w:t>starša</w:t>
            </w:r>
            <w:r>
              <w:rPr>
                <w:b/>
                <w:bCs/>
                <w:color w:val="365F91"/>
              </w:rPr>
              <w:t>____________________________</w:t>
            </w:r>
          </w:p>
          <w:p w:rsidR="00BA53B0" w:rsidRPr="00273F54" w:rsidRDefault="00BA53B0" w:rsidP="00BA53B0">
            <w:pPr>
              <w:spacing w:after="0" w:line="240" w:lineRule="auto"/>
              <w:rPr>
                <w:b/>
                <w:bCs/>
                <w:color w:val="365F91"/>
              </w:rPr>
            </w:pPr>
          </w:p>
        </w:tc>
      </w:tr>
      <w:tr w:rsidR="00BA53B0" w:rsidRPr="00273F54" w:rsidTr="00BA53B0">
        <w:tc>
          <w:tcPr>
            <w:tcW w:w="91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A53B0" w:rsidRPr="00273F54" w:rsidRDefault="00BA53B0" w:rsidP="00BA53B0">
            <w:pPr>
              <w:spacing w:after="0" w:line="240" w:lineRule="auto"/>
              <w:rPr>
                <w:b/>
                <w:bCs/>
                <w:color w:val="365F91"/>
              </w:rPr>
            </w:pPr>
          </w:p>
          <w:p w:rsidR="00BA53B0" w:rsidRPr="00273F54" w:rsidRDefault="00BA53B0" w:rsidP="00BA53B0">
            <w:pPr>
              <w:spacing w:after="0" w:line="240" w:lineRule="auto"/>
              <w:rPr>
                <w:b/>
                <w:bCs/>
                <w:color w:val="365F91"/>
              </w:rPr>
            </w:pPr>
          </w:p>
          <w:p w:rsidR="00BA53B0" w:rsidRPr="00273F54" w:rsidRDefault="00E315A8" w:rsidP="00BA53B0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Vlogo</w:t>
            </w:r>
            <w:bookmarkStart w:id="0" w:name="_GoBack"/>
            <w:bookmarkEnd w:id="0"/>
            <w:r>
              <w:rPr>
                <w:b/>
                <w:bCs/>
                <w:color w:val="365F91"/>
              </w:rPr>
              <w:t xml:space="preserve">  prejel</w:t>
            </w:r>
            <w:r w:rsidR="00BA53B0">
              <w:rPr>
                <w:b/>
                <w:bCs/>
                <w:color w:val="365F91"/>
              </w:rPr>
              <w:t>-a    (</w:t>
            </w:r>
            <w:r w:rsidR="00BA53B0" w:rsidRPr="00273F54">
              <w:rPr>
                <w:b/>
                <w:bCs/>
                <w:color w:val="365F91"/>
              </w:rPr>
              <w:t>datum in podpis uradne osebe, ki je prejela vlogo)</w:t>
            </w:r>
          </w:p>
          <w:p w:rsidR="00BA53B0" w:rsidRPr="00273F54" w:rsidRDefault="00BA53B0" w:rsidP="00BA53B0">
            <w:pPr>
              <w:spacing w:after="0" w:line="240" w:lineRule="auto"/>
              <w:rPr>
                <w:b/>
                <w:bCs/>
                <w:color w:val="365F91"/>
              </w:rPr>
            </w:pPr>
          </w:p>
          <w:p w:rsidR="00BA53B0" w:rsidRPr="00273F54" w:rsidRDefault="00BA53B0" w:rsidP="00BA53B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273F54">
              <w:rPr>
                <w:b/>
                <w:bCs/>
                <w:color w:val="365F91"/>
              </w:rPr>
              <w:t>Koper, _______________(datum), ________________________________________(podpis)</w:t>
            </w:r>
          </w:p>
        </w:tc>
      </w:tr>
      <w:tr w:rsidR="00E315A8" w:rsidRPr="00273F54" w:rsidTr="00BA53B0">
        <w:tc>
          <w:tcPr>
            <w:tcW w:w="91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315A8" w:rsidRPr="00273F54" w:rsidRDefault="00E315A8" w:rsidP="00BA53B0">
            <w:pPr>
              <w:spacing w:after="0" w:line="240" w:lineRule="auto"/>
              <w:rPr>
                <w:b/>
                <w:bCs/>
                <w:color w:val="365F91"/>
              </w:rPr>
            </w:pPr>
          </w:p>
        </w:tc>
      </w:tr>
    </w:tbl>
    <w:p w:rsidR="008D17CA" w:rsidRDefault="008D17CA"/>
    <w:sectPr w:rsidR="008D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87EFF"/>
    <w:multiLevelType w:val="hybridMultilevel"/>
    <w:tmpl w:val="D8AA81C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A6C79"/>
    <w:multiLevelType w:val="hybridMultilevel"/>
    <w:tmpl w:val="74DC785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51"/>
    <w:rsid w:val="000A7527"/>
    <w:rsid w:val="00271CFD"/>
    <w:rsid w:val="00273F54"/>
    <w:rsid w:val="002827A7"/>
    <w:rsid w:val="002D4F0B"/>
    <w:rsid w:val="003B40D1"/>
    <w:rsid w:val="003F538D"/>
    <w:rsid w:val="0041235A"/>
    <w:rsid w:val="004421B2"/>
    <w:rsid w:val="00461866"/>
    <w:rsid w:val="00473890"/>
    <w:rsid w:val="005153E1"/>
    <w:rsid w:val="00560B2A"/>
    <w:rsid w:val="00695ABD"/>
    <w:rsid w:val="006A0A58"/>
    <w:rsid w:val="007B13D8"/>
    <w:rsid w:val="007B1AF7"/>
    <w:rsid w:val="007E15F3"/>
    <w:rsid w:val="00805918"/>
    <w:rsid w:val="00892071"/>
    <w:rsid w:val="008D17CA"/>
    <w:rsid w:val="00943D9A"/>
    <w:rsid w:val="00963026"/>
    <w:rsid w:val="009E6D9C"/>
    <w:rsid w:val="00A054B9"/>
    <w:rsid w:val="00A14A02"/>
    <w:rsid w:val="00A37D3A"/>
    <w:rsid w:val="00B25665"/>
    <w:rsid w:val="00BA0911"/>
    <w:rsid w:val="00BA53B0"/>
    <w:rsid w:val="00BC74B9"/>
    <w:rsid w:val="00BF1738"/>
    <w:rsid w:val="00C05DB3"/>
    <w:rsid w:val="00C7448D"/>
    <w:rsid w:val="00C852BD"/>
    <w:rsid w:val="00CC7E2C"/>
    <w:rsid w:val="00CD3C4D"/>
    <w:rsid w:val="00D304D5"/>
    <w:rsid w:val="00D56B54"/>
    <w:rsid w:val="00D7708B"/>
    <w:rsid w:val="00E315A8"/>
    <w:rsid w:val="00E318CF"/>
    <w:rsid w:val="00E35E38"/>
    <w:rsid w:val="00EB65AE"/>
    <w:rsid w:val="00EC1599"/>
    <w:rsid w:val="00ED3851"/>
    <w:rsid w:val="00F8010F"/>
    <w:rsid w:val="00F92D20"/>
    <w:rsid w:val="00F971A5"/>
    <w:rsid w:val="00FA4CAA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D1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poudarek1">
    <w:name w:val="Light Shading Accent 1"/>
    <w:basedOn w:val="Navadnatabela"/>
    <w:uiPriority w:val="60"/>
    <w:rsid w:val="008D17C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etlosenenjepoudarek2">
    <w:name w:val="Light Shading Accent 2"/>
    <w:basedOn w:val="Navadnatabela"/>
    <w:uiPriority w:val="60"/>
    <w:rsid w:val="008D17C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vetlosenenjepoudarek3">
    <w:name w:val="Light Shading Accent 3"/>
    <w:basedOn w:val="Navadnatabela"/>
    <w:uiPriority w:val="60"/>
    <w:rsid w:val="008D17C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vetlosenenjepoudarek4">
    <w:name w:val="Light Shading Accent 4"/>
    <w:basedOn w:val="Navadnatabela"/>
    <w:uiPriority w:val="60"/>
    <w:rsid w:val="008D17C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vetlosenenjepoudarek5">
    <w:name w:val="Light Shading Accent 5"/>
    <w:basedOn w:val="Navadnatabela"/>
    <w:uiPriority w:val="60"/>
    <w:rsid w:val="008D17C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vetlosenenje">
    <w:name w:val="Light Shading"/>
    <w:basedOn w:val="Navadnatabela"/>
    <w:uiPriority w:val="60"/>
    <w:rsid w:val="008D17C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D1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poudarek1">
    <w:name w:val="Light Shading Accent 1"/>
    <w:basedOn w:val="Navadnatabela"/>
    <w:uiPriority w:val="60"/>
    <w:rsid w:val="008D17C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etlosenenjepoudarek2">
    <w:name w:val="Light Shading Accent 2"/>
    <w:basedOn w:val="Navadnatabela"/>
    <w:uiPriority w:val="60"/>
    <w:rsid w:val="008D17C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vetlosenenjepoudarek3">
    <w:name w:val="Light Shading Accent 3"/>
    <w:basedOn w:val="Navadnatabela"/>
    <w:uiPriority w:val="60"/>
    <w:rsid w:val="008D17C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vetlosenenjepoudarek4">
    <w:name w:val="Light Shading Accent 4"/>
    <w:basedOn w:val="Navadnatabela"/>
    <w:uiPriority w:val="60"/>
    <w:rsid w:val="008D17C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vetlosenenjepoudarek5">
    <w:name w:val="Light Shading Accent 5"/>
    <w:basedOn w:val="Navadnatabela"/>
    <w:uiPriority w:val="60"/>
    <w:rsid w:val="008D17C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vetlosenenje">
    <w:name w:val="Light Shading"/>
    <w:basedOn w:val="Navadnatabela"/>
    <w:uiPriority w:val="60"/>
    <w:rsid w:val="008D17C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jam\Desktop\OBRAZCI%20NAVODILA%20OBVESTILA\DIJAKI%20OBRAZCI\VLOGA%20ZA%20ZNI&#381;ANJE%20OSKRBNIN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VLOGA ZA ZNIŽANJE OSKRBNINE</Template>
  <TotalTime>18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Mihalič</dc:creator>
  <cp:lastModifiedBy>Alja Mihalič</cp:lastModifiedBy>
  <cp:revision>1</cp:revision>
  <dcterms:created xsi:type="dcterms:W3CDTF">2016-11-15T09:24:00Z</dcterms:created>
  <dcterms:modified xsi:type="dcterms:W3CDTF">2016-11-15T09:46:00Z</dcterms:modified>
</cp:coreProperties>
</file>